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693D4F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22</w:t>
      </w:r>
      <w:r w:rsidR="002F6357">
        <w:rPr>
          <w:rFonts w:asciiTheme="minorHAnsi" w:hAnsiTheme="minorHAnsi"/>
          <w:color w:val="4D4D4D"/>
          <w:lang w:eastAsia="sl-SI"/>
        </w:rPr>
        <w:t>. 1.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6C1223">
        <w:rPr>
          <w:rFonts w:asciiTheme="minorHAnsi" w:hAnsiTheme="minorHAnsi" w:cs="Arial"/>
          <w:lang w:eastAsia="sl-SI"/>
        </w:rPr>
        <w:t xml:space="preserve">                 </w:t>
      </w:r>
      <w:r w:rsidR="00693D4F">
        <w:rPr>
          <w:rFonts w:asciiTheme="minorHAnsi" w:hAnsiTheme="minorHAnsi" w:cs="Arial"/>
          <w:lang w:eastAsia="sl-SI"/>
        </w:rPr>
        <w:t>Številka: 2/52</w:t>
      </w:r>
      <w:r>
        <w:rPr>
          <w:rFonts w:asciiTheme="minorHAnsi" w:hAnsiTheme="minorHAnsi" w:cs="Arial"/>
          <w:lang w:eastAsia="sl-SI"/>
        </w:rPr>
        <w:t>-15/VP</w:t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2F6357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INTERNA MEDICINA </w:t>
      </w:r>
      <w:r w:rsidR="008028AE">
        <w:rPr>
          <w:rFonts w:ascii="Trebuchet MS" w:hAnsi="Trebuchet MS"/>
          <w:b/>
          <w:sz w:val="40"/>
          <w:szCs w:val="40"/>
          <w:lang w:eastAsia="sl-SI"/>
        </w:rPr>
        <w:t>– delo ob bolniku</w:t>
      </w:r>
      <w:r w:rsidR="004F41EE">
        <w:rPr>
          <w:rFonts w:ascii="Trebuchet MS" w:hAnsi="Trebuchet MS"/>
          <w:b/>
          <w:sz w:val="40"/>
          <w:szCs w:val="40"/>
          <w:lang w:eastAsia="sl-SI"/>
        </w:rPr>
        <w:t xml:space="preserve"> 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8028AE">
        <w:rPr>
          <w:rFonts w:ascii="Trebuchet MS" w:hAnsi="Trebuchet MS"/>
          <w:sz w:val="40"/>
          <w:szCs w:val="40"/>
          <w:lang w:eastAsia="sl-SI"/>
        </w:rPr>
        <w:t>6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spacing w:after="0"/>
        <w:rPr>
          <w:rFonts w:asciiTheme="minorHAnsi" w:hAnsiTheme="minorHAnsi"/>
          <w:lang w:eastAsia="sl-SI"/>
        </w:rPr>
      </w:pPr>
    </w:p>
    <w:p w:rsidR="002F6357" w:rsidRPr="009C05F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001EC6" w:rsidRPr="000D7B5E" w:rsidRDefault="008028AE" w:rsidP="00001EC6">
      <w:pPr>
        <w:jc w:val="both"/>
      </w:pPr>
      <w:r w:rsidRPr="000D7B5E">
        <w:t>Sporočamo vam, da se</w:t>
      </w:r>
      <w:r w:rsidRPr="009C05F7">
        <w:rPr>
          <w:b/>
        </w:rPr>
        <w:t xml:space="preserve"> s</w:t>
      </w:r>
      <w:r w:rsidR="003930C1" w:rsidRPr="009C05F7">
        <w:rPr>
          <w:b/>
        </w:rPr>
        <w:t>kupini C1 in C</w:t>
      </w:r>
      <w:r w:rsidR="00BD7EA9" w:rsidRPr="009C05F7">
        <w:rPr>
          <w:b/>
        </w:rPr>
        <w:t>2</w:t>
      </w:r>
      <w:r w:rsidR="00001EC6" w:rsidRPr="009C05F7">
        <w:rPr>
          <w:b/>
        </w:rPr>
        <w:t xml:space="preserve"> 2</w:t>
      </w:r>
      <w:r w:rsidR="00001EC6" w:rsidRPr="009C05F7">
        <w:rPr>
          <w:b/>
        </w:rPr>
        <w:t>6. 1</w:t>
      </w:r>
      <w:r w:rsidR="00001EC6" w:rsidRPr="009C05F7">
        <w:rPr>
          <w:b/>
        </w:rPr>
        <w:t>. 201</w:t>
      </w:r>
      <w:r w:rsidR="00001EC6" w:rsidRPr="009C05F7">
        <w:rPr>
          <w:b/>
        </w:rPr>
        <w:t>5</w:t>
      </w:r>
      <w:r w:rsidR="00001EC6" w:rsidRPr="009C05F7">
        <w:rPr>
          <w:b/>
        </w:rPr>
        <w:t xml:space="preserve"> ob 8. uri zjutraj oglasite</w:t>
      </w:r>
      <w:r w:rsidR="00001EC6" w:rsidRPr="009C05F7">
        <w:t xml:space="preserve"> v tajništvu Klinike za interno medicino pri gospe </w:t>
      </w:r>
      <w:r w:rsidR="00001EC6" w:rsidRPr="009C05F7">
        <w:rPr>
          <w:b/>
        </w:rPr>
        <w:t>Branki Haložan</w:t>
      </w:r>
      <w:r w:rsidR="00001EC6" w:rsidRPr="009C05F7">
        <w:t xml:space="preserve"> (tel. 321 28 71, e-mail: </w:t>
      </w:r>
      <w:hyperlink r:id="rId11" w:history="1">
        <w:r w:rsidR="00001EC6" w:rsidRPr="006B39D5">
          <w:rPr>
            <w:rStyle w:val="Hiperpovezava"/>
          </w:rPr>
          <w:t>koimed@ukc-mb.si</w:t>
        </w:r>
      </w:hyperlink>
      <w:r w:rsidR="00001EC6" w:rsidRPr="006B39D5">
        <w:rPr>
          <w:u w:val="single"/>
        </w:rPr>
        <w:t xml:space="preserve"> ),</w:t>
      </w:r>
      <w:r w:rsidR="00001EC6" w:rsidRPr="006B39D5">
        <w:t xml:space="preserve"> kjer boste dobili </w:t>
      </w:r>
      <w:r w:rsidR="00001EC6" w:rsidRPr="000D7B5E">
        <w:t>potrebne informacije, vključno z</w:t>
      </w:r>
      <w:r w:rsidR="00001EC6" w:rsidRPr="000D7B5E">
        <w:rPr>
          <w:b/>
        </w:rPr>
        <w:t xml:space="preserve"> evidenčnim kartonom </w:t>
      </w:r>
      <w:r w:rsidR="00001EC6" w:rsidRPr="000D7B5E">
        <w:t>za spremljanje praktikuma.</w:t>
      </w:r>
    </w:p>
    <w:p w:rsidR="00001EC6" w:rsidRPr="00354C1B" w:rsidRDefault="00001EC6" w:rsidP="00001EC6">
      <w:pPr>
        <w:jc w:val="both"/>
      </w:pPr>
      <w:bookmarkStart w:id="0" w:name="_GoBack"/>
      <w:r w:rsidRPr="00850160">
        <w:t>Skupina, ki</w:t>
      </w:r>
      <w:r w:rsidRPr="006B39D5">
        <w:t xml:space="preserve"> </w:t>
      </w:r>
      <w:bookmarkEnd w:id="0"/>
      <w:r w:rsidRPr="006B39D5">
        <w:t xml:space="preserve">bo opravljala praktikum na </w:t>
      </w:r>
      <w:r w:rsidRPr="000D7B5E">
        <w:rPr>
          <w:b/>
        </w:rPr>
        <w:t>Oddelku za pljučne bolezni</w:t>
      </w:r>
      <w:r w:rsidRPr="006B39D5">
        <w:t xml:space="preserve"> na Slivniškem Pohorju,  se oglasi  pri predstojnici oddelka, </w:t>
      </w:r>
      <w:r>
        <w:t>prim.</w:t>
      </w:r>
      <w:r w:rsidRPr="006B39D5">
        <w:rPr>
          <w:b/>
        </w:rPr>
        <w:t xml:space="preserve"> Dušanki Vidovič </w:t>
      </w:r>
      <w:r>
        <w:t>(tel. 02 603 64 10, e-</w:t>
      </w:r>
      <w:r w:rsidRPr="006B39D5">
        <w:t xml:space="preserve">mail: </w:t>
      </w:r>
      <w:hyperlink r:id="rId12" w:history="1">
        <w:r w:rsidRPr="006B39D5">
          <w:rPr>
            <w:rStyle w:val="Hiperpovezava"/>
          </w:rPr>
          <w:t>dusanka.vidovic@ukc-mb.si</w:t>
        </w:r>
      </w:hyperlink>
      <w:r w:rsidRPr="006B39D5">
        <w:t xml:space="preserve">). Evidenčne kartončke lahko študentje te skupine dvignejo </w:t>
      </w:r>
      <w:r w:rsidRPr="00354C1B">
        <w:t>do petka, 2</w:t>
      </w:r>
      <w:r w:rsidR="003930C1" w:rsidRPr="00354C1B">
        <w:t xml:space="preserve">3. </w:t>
      </w:r>
      <w:r w:rsidRPr="00354C1B">
        <w:t>1. 201</w:t>
      </w:r>
      <w:r w:rsidR="003930C1" w:rsidRPr="00354C1B">
        <w:t>5</w:t>
      </w:r>
      <w:r w:rsidRPr="00354C1B">
        <w:t>, do 15. ure v kabinetu</w:t>
      </w:r>
      <w:r w:rsidRPr="006B39D5">
        <w:rPr>
          <w:u w:val="single"/>
        </w:rPr>
        <w:t xml:space="preserve"> </w:t>
      </w:r>
      <w:r w:rsidRPr="00354C1B">
        <w:t xml:space="preserve">3N16 na fakulteti.   </w:t>
      </w:r>
    </w:p>
    <w:p w:rsidR="008E47D6" w:rsidRPr="00354C1B" w:rsidRDefault="008E47D6" w:rsidP="008E47D6">
      <w:pPr>
        <w:jc w:val="both"/>
      </w:pPr>
      <w:r w:rsidRPr="00354C1B">
        <w:t xml:space="preserve">Študentje, ki boste opravljali praktikum v UKC Maribor na lokaciji Ljubljanska ulica 5, boste dobili </w:t>
      </w:r>
      <w:r w:rsidRPr="000D7B5E">
        <w:rPr>
          <w:b/>
        </w:rPr>
        <w:t xml:space="preserve">ključe garderobnih omaric </w:t>
      </w:r>
      <w:r w:rsidR="003D588F" w:rsidRPr="00354C1B">
        <w:t xml:space="preserve">in </w:t>
      </w:r>
      <w:r w:rsidR="003D588F" w:rsidRPr="000D7B5E">
        <w:rPr>
          <w:b/>
        </w:rPr>
        <w:t>kartico za vstop v podzemni povezovalni hodnik</w:t>
      </w:r>
      <w:r w:rsidR="003D588F" w:rsidRPr="00354C1B">
        <w:t xml:space="preserve"> med MF in UKC</w:t>
      </w:r>
      <w:r w:rsidR="003D588F" w:rsidRPr="00354C1B">
        <w:t xml:space="preserve"> </w:t>
      </w:r>
      <w:r w:rsidRPr="00354C1B">
        <w:t xml:space="preserve">proti podpisu v pritličju fakultete </w:t>
      </w:r>
      <w:r w:rsidRPr="000D7B5E">
        <w:rPr>
          <w:b/>
        </w:rPr>
        <w:t>pri varnostniku</w:t>
      </w:r>
      <w:r w:rsidRPr="00354C1B">
        <w:t xml:space="preserve"> od petka, 2</w:t>
      </w:r>
      <w:r w:rsidRPr="00354C1B">
        <w:t>3. 1</w:t>
      </w:r>
      <w:r w:rsidRPr="00354C1B">
        <w:t>. 201</w:t>
      </w:r>
      <w:r w:rsidRPr="00354C1B">
        <w:t xml:space="preserve">5 </w:t>
      </w:r>
      <w:r w:rsidRPr="00354C1B">
        <w:t xml:space="preserve">od 7. ure naprej. </w:t>
      </w:r>
      <w:r w:rsidR="000D7B5E">
        <w:rPr>
          <w:u w:val="single"/>
        </w:rPr>
        <w:t>Kartico</w:t>
      </w:r>
      <w:r w:rsidRPr="000D7B5E">
        <w:rPr>
          <w:u w:val="single"/>
        </w:rPr>
        <w:t xml:space="preserve"> je </w:t>
      </w:r>
      <w:r w:rsidR="00354C1B" w:rsidRPr="000D7B5E">
        <w:rPr>
          <w:u w:val="single"/>
        </w:rPr>
        <w:t>potrebno</w:t>
      </w:r>
      <w:r w:rsidRPr="000D7B5E">
        <w:rPr>
          <w:u w:val="single"/>
        </w:rPr>
        <w:t xml:space="preserve"> vsak</w:t>
      </w:r>
      <w:r w:rsidR="003D588F" w:rsidRPr="000D7B5E">
        <w:rPr>
          <w:u w:val="single"/>
        </w:rPr>
        <w:t xml:space="preserve"> petek</w:t>
      </w:r>
      <w:r w:rsidRPr="000D7B5E">
        <w:rPr>
          <w:u w:val="single"/>
        </w:rPr>
        <w:t xml:space="preserve"> po končanem praktikumu vrniti varnostniku</w:t>
      </w:r>
      <w:r w:rsidR="003D588F" w:rsidRPr="000D7B5E">
        <w:rPr>
          <w:u w:val="single"/>
        </w:rPr>
        <w:t xml:space="preserve"> in jo v ponedeljek ponovno dvigniti</w:t>
      </w:r>
      <w:r w:rsidRPr="00354C1B">
        <w:t xml:space="preserve">. Po opravljenem praktikumu (po 9 tednih interne) ključe garderobnih omaric </w:t>
      </w:r>
      <w:r w:rsidR="00354C1B">
        <w:t xml:space="preserve">in hodnika </w:t>
      </w:r>
      <w:r w:rsidRPr="00354C1B">
        <w:t>vrnete varnostniku.  Izguba ključka vas zavezuje k plačilu stroškov izdelave novega.</w:t>
      </w:r>
    </w:p>
    <w:p w:rsidR="002F6357" w:rsidRDefault="002F6357" w:rsidP="002F6357">
      <w:pPr>
        <w:jc w:val="center"/>
        <w:rPr>
          <w:rFonts w:asciiTheme="minorHAnsi" w:hAnsiTheme="minorHAnsi"/>
          <w:color w:val="000000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rPr>
          <w:rFonts w:asciiTheme="minorHAnsi" w:hAnsiTheme="minorHAnsi" w:cs="Arial"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F6357"/>
    <w:p w:rsidR="009C4376" w:rsidRDefault="009C4376" w:rsidP="00D76383"/>
    <w:sectPr w:rsidR="009C4376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25332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C393D"/>
    <w:rsid w:val="000D7B5E"/>
    <w:rsid w:val="000F1A06"/>
    <w:rsid w:val="00153FF5"/>
    <w:rsid w:val="00215201"/>
    <w:rsid w:val="002206DE"/>
    <w:rsid w:val="00273F48"/>
    <w:rsid w:val="0028526B"/>
    <w:rsid w:val="002E2D9F"/>
    <w:rsid w:val="002F6357"/>
    <w:rsid w:val="00311139"/>
    <w:rsid w:val="00354C1B"/>
    <w:rsid w:val="003930C1"/>
    <w:rsid w:val="003A6745"/>
    <w:rsid w:val="003D588F"/>
    <w:rsid w:val="003D6941"/>
    <w:rsid w:val="00400569"/>
    <w:rsid w:val="0041261C"/>
    <w:rsid w:val="00413C63"/>
    <w:rsid w:val="004D4EC4"/>
    <w:rsid w:val="004E46C9"/>
    <w:rsid w:val="004F41EE"/>
    <w:rsid w:val="00522FDF"/>
    <w:rsid w:val="005376C1"/>
    <w:rsid w:val="00571BBE"/>
    <w:rsid w:val="005B48A9"/>
    <w:rsid w:val="006837C4"/>
    <w:rsid w:val="00693D4F"/>
    <w:rsid w:val="006A3EBA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28AE"/>
    <w:rsid w:val="0080304F"/>
    <w:rsid w:val="00850160"/>
    <w:rsid w:val="00884BE7"/>
    <w:rsid w:val="008E47D6"/>
    <w:rsid w:val="00945E67"/>
    <w:rsid w:val="00962BBF"/>
    <w:rsid w:val="00976774"/>
    <w:rsid w:val="009956F4"/>
    <w:rsid w:val="009C05F7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BD7EA9"/>
    <w:rsid w:val="00C25332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355E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usanka.vidovic@ukc-mb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imed@ukc-mb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5E334-FAE9-48AC-82C3-4F5B24DA7D2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52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22</cp:revision>
  <cp:lastPrinted>2015-01-22T09:45:00Z</cp:lastPrinted>
  <dcterms:created xsi:type="dcterms:W3CDTF">2014-12-18T08:56:00Z</dcterms:created>
  <dcterms:modified xsi:type="dcterms:W3CDTF">2015-01-22T10:16:00Z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